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08D7" w14:textId="67F49206" w:rsidR="00E06D59" w:rsidRDefault="00E06D59" w:rsidP="00E06D59">
      <w:pPr>
        <w:pStyle w:val="NoSpacing"/>
        <w:jc w:val="right"/>
        <w:rPr>
          <w:b/>
          <w:sz w:val="24"/>
          <w:lang w:val="en-GB"/>
        </w:rPr>
      </w:pPr>
    </w:p>
    <w:p w14:paraId="49148825" w14:textId="076787BC" w:rsidR="00DE2515" w:rsidRPr="00716E06" w:rsidRDefault="00685778" w:rsidP="000D77C9">
      <w:pPr>
        <w:pStyle w:val="NoSpacing"/>
        <w:rPr>
          <w:rFonts w:ascii="Arial" w:hAnsi="Arial" w:cs="Arial"/>
          <w:b/>
          <w:sz w:val="24"/>
          <w:lang w:val="en-GB"/>
        </w:rPr>
      </w:pPr>
      <w:r w:rsidRPr="00716E06">
        <w:rPr>
          <w:rFonts w:ascii="Arial" w:hAnsi="Arial" w:cs="Arial"/>
          <w:b/>
          <w:sz w:val="24"/>
          <w:lang w:val="en-GB"/>
        </w:rPr>
        <w:t>T</w:t>
      </w:r>
      <w:r w:rsidR="00B5296C" w:rsidRPr="00716E06">
        <w:rPr>
          <w:rFonts w:ascii="Arial" w:hAnsi="Arial" w:cs="Arial"/>
          <w:b/>
          <w:sz w:val="24"/>
          <w:lang w:val="en-GB"/>
        </w:rPr>
        <w:t>itle of the Abstract</w:t>
      </w:r>
      <w:bookmarkStart w:id="0" w:name="_GoBack"/>
      <w:bookmarkEnd w:id="0"/>
    </w:p>
    <w:p w14:paraId="366CAC46" w14:textId="77777777" w:rsidR="00E6550E" w:rsidRPr="00716E06" w:rsidRDefault="00DE2515" w:rsidP="00AB28ED">
      <w:pPr>
        <w:pStyle w:val="Titel1"/>
        <w:spacing w:after="0"/>
        <w:jc w:val="left"/>
        <w:rPr>
          <w:rFonts w:ascii="Arial" w:hAnsi="Arial"/>
          <w:szCs w:val="22"/>
        </w:rPr>
      </w:pPr>
      <w:r w:rsidRPr="00716E06">
        <w:rPr>
          <w:rFonts w:ascii="Arial" w:hAnsi="Arial"/>
          <w:szCs w:val="22"/>
        </w:rPr>
        <w:t>First Author</w:t>
      </w:r>
      <w:r w:rsidRPr="00716E06">
        <w:rPr>
          <w:rFonts w:ascii="Arial" w:hAnsi="Arial"/>
          <w:szCs w:val="22"/>
          <w:vertAlign w:val="superscript"/>
        </w:rPr>
        <w:t>1</w:t>
      </w:r>
      <w:r w:rsidRPr="00716E06">
        <w:rPr>
          <w:rFonts w:ascii="Arial" w:hAnsi="Arial"/>
          <w:szCs w:val="22"/>
        </w:rPr>
        <w:t>, Second Author</w:t>
      </w:r>
      <w:r w:rsidRPr="00716E06">
        <w:rPr>
          <w:rFonts w:ascii="Arial" w:hAnsi="Arial"/>
          <w:szCs w:val="22"/>
          <w:vertAlign w:val="superscript"/>
        </w:rPr>
        <w:t>2</w:t>
      </w:r>
      <w:r w:rsidR="00E15C66" w:rsidRPr="00716E06">
        <w:rPr>
          <w:rFonts w:ascii="Arial" w:hAnsi="Arial"/>
          <w:szCs w:val="22"/>
        </w:rPr>
        <w:t>, Third Author</w:t>
      </w:r>
      <w:r w:rsidR="00E15C66" w:rsidRPr="00716E06">
        <w:rPr>
          <w:rFonts w:ascii="Arial" w:hAnsi="Arial"/>
          <w:szCs w:val="22"/>
          <w:vertAlign w:val="superscript"/>
        </w:rPr>
        <w:t xml:space="preserve">2, </w:t>
      </w:r>
      <w:r w:rsidR="00E15C66" w:rsidRPr="00716E06">
        <w:rPr>
          <w:rFonts w:ascii="Arial" w:hAnsi="Arial"/>
          <w:szCs w:val="22"/>
        </w:rPr>
        <w:t>Fourth Author</w:t>
      </w:r>
      <w:r w:rsidR="00E15C66" w:rsidRPr="00716E06">
        <w:rPr>
          <w:rFonts w:ascii="Arial" w:hAnsi="Arial"/>
          <w:szCs w:val="22"/>
          <w:vertAlign w:val="superscript"/>
        </w:rPr>
        <w:t>1</w:t>
      </w:r>
    </w:p>
    <w:p w14:paraId="7F330902" w14:textId="77777777" w:rsidR="00E6550E" w:rsidRPr="00716E06" w:rsidRDefault="00E6550E" w:rsidP="00AB28ED">
      <w:pPr>
        <w:pStyle w:val="Titel1"/>
        <w:spacing w:after="0"/>
        <w:jc w:val="left"/>
        <w:rPr>
          <w:rFonts w:ascii="Arial" w:hAnsi="Arial"/>
          <w:szCs w:val="22"/>
        </w:rPr>
      </w:pPr>
    </w:p>
    <w:p w14:paraId="33B7BCA6" w14:textId="30B7332D" w:rsidR="00DE2515" w:rsidRPr="00716E06" w:rsidRDefault="00DE2515" w:rsidP="00AB28ED">
      <w:pPr>
        <w:pStyle w:val="Titel1"/>
        <w:spacing w:after="0"/>
        <w:jc w:val="left"/>
        <w:rPr>
          <w:rFonts w:ascii="Arial" w:hAnsi="Arial"/>
          <w:szCs w:val="22"/>
        </w:rPr>
      </w:pPr>
      <w:r w:rsidRPr="00716E06">
        <w:rPr>
          <w:rFonts w:ascii="Arial" w:hAnsi="Arial"/>
          <w:szCs w:val="22"/>
          <w:vertAlign w:val="superscript"/>
        </w:rPr>
        <w:t>1</w:t>
      </w:r>
      <w:r w:rsidR="00E6550E" w:rsidRPr="00716E06">
        <w:rPr>
          <w:rFonts w:ascii="Arial" w:hAnsi="Arial"/>
          <w:szCs w:val="22"/>
        </w:rPr>
        <w:t>Affiliation First Author</w:t>
      </w:r>
      <w:r w:rsidRPr="00716E06">
        <w:rPr>
          <w:rFonts w:ascii="Arial" w:hAnsi="Arial"/>
          <w:szCs w:val="22"/>
        </w:rPr>
        <w:t xml:space="preserve"> </w:t>
      </w:r>
    </w:p>
    <w:p w14:paraId="2FA0CF41" w14:textId="77777777" w:rsidR="00E6550E" w:rsidRPr="00716E06" w:rsidRDefault="00DE2515" w:rsidP="00AB28ED">
      <w:pPr>
        <w:pStyle w:val="Titel1"/>
        <w:spacing w:before="0" w:after="0"/>
        <w:jc w:val="left"/>
        <w:rPr>
          <w:rFonts w:ascii="Arial" w:hAnsi="Arial"/>
          <w:szCs w:val="22"/>
        </w:rPr>
      </w:pPr>
      <w:r w:rsidRPr="00716E06">
        <w:rPr>
          <w:rFonts w:ascii="Arial" w:hAnsi="Arial"/>
          <w:szCs w:val="22"/>
          <w:vertAlign w:val="superscript"/>
        </w:rPr>
        <w:t>2</w:t>
      </w:r>
      <w:r w:rsidR="00E6550E" w:rsidRPr="00716E06">
        <w:rPr>
          <w:rFonts w:ascii="Arial" w:hAnsi="Arial"/>
          <w:szCs w:val="22"/>
        </w:rPr>
        <w:t>Affiliation First Author</w:t>
      </w:r>
    </w:p>
    <w:p w14:paraId="2ACCF18A" w14:textId="08EE1D41" w:rsidR="00F00C5C" w:rsidRPr="00716E06" w:rsidRDefault="00E6550E" w:rsidP="00AB28ED">
      <w:pPr>
        <w:pStyle w:val="Titel1"/>
        <w:spacing w:before="0" w:after="0"/>
        <w:jc w:val="left"/>
        <w:rPr>
          <w:rFonts w:ascii="Arial" w:hAnsi="Arial"/>
          <w:szCs w:val="22"/>
          <w:lang w:val="fr-FR"/>
        </w:rPr>
      </w:pPr>
      <w:proofErr w:type="gramStart"/>
      <w:r w:rsidRPr="00716E06">
        <w:rPr>
          <w:rFonts w:ascii="Arial" w:hAnsi="Arial"/>
          <w:szCs w:val="22"/>
        </w:rPr>
        <w:t>etc</w:t>
      </w:r>
      <w:proofErr w:type="gramEnd"/>
      <w:r w:rsidRPr="00716E06">
        <w:rPr>
          <w:rFonts w:ascii="Arial" w:hAnsi="Arial"/>
          <w:szCs w:val="22"/>
        </w:rPr>
        <w:t>.</w:t>
      </w:r>
      <w:r w:rsidR="00DE2515" w:rsidRPr="00716E06">
        <w:rPr>
          <w:rFonts w:ascii="Arial" w:hAnsi="Arial"/>
          <w:szCs w:val="22"/>
        </w:rPr>
        <w:br/>
      </w:r>
      <w:r w:rsidRPr="00716E06">
        <w:rPr>
          <w:rFonts w:ascii="Arial" w:hAnsi="Arial"/>
          <w:szCs w:val="22"/>
          <w:lang w:val="fr-FR"/>
        </w:rPr>
        <w:t>E</w:t>
      </w:r>
      <w:r w:rsidR="00DE2515" w:rsidRPr="00716E06">
        <w:rPr>
          <w:rFonts w:ascii="Arial" w:hAnsi="Arial"/>
          <w:szCs w:val="22"/>
          <w:lang w:val="fr-FR"/>
        </w:rPr>
        <w:t>mail</w:t>
      </w:r>
      <w:r w:rsidR="00F70B55" w:rsidRPr="00716E06">
        <w:rPr>
          <w:rFonts w:ascii="Arial" w:hAnsi="Arial"/>
          <w:szCs w:val="22"/>
          <w:lang w:val="fr-FR"/>
        </w:rPr>
        <w:t xml:space="preserve"> (</w:t>
      </w:r>
      <w:proofErr w:type="spellStart"/>
      <w:r w:rsidR="00527789" w:rsidRPr="00716E06">
        <w:rPr>
          <w:rFonts w:ascii="Arial" w:hAnsi="Arial"/>
          <w:szCs w:val="22"/>
          <w:lang w:val="fr-FR"/>
        </w:rPr>
        <w:t>P</w:t>
      </w:r>
      <w:r w:rsidR="00F70B55" w:rsidRPr="00716E06">
        <w:rPr>
          <w:rFonts w:ascii="Arial" w:hAnsi="Arial"/>
          <w:szCs w:val="22"/>
          <w:lang w:val="fr-FR"/>
        </w:rPr>
        <w:t>resenter</w:t>
      </w:r>
      <w:proofErr w:type="spellEnd"/>
      <w:r w:rsidR="00F70B55" w:rsidRPr="00716E06">
        <w:rPr>
          <w:rFonts w:ascii="Arial" w:hAnsi="Arial"/>
          <w:szCs w:val="22"/>
          <w:lang w:val="fr-FR"/>
        </w:rPr>
        <w:t>)</w:t>
      </w:r>
      <w:r w:rsidR="00DE2515" w:rsidRPr="00716E06">
        <w:rPr>
          <w:rFonts w:ascii="Arial" w:hAnsi="Arial"/>
          <w:szCs w:val="22"/>
          <w:lang w:val="fr-FR"/>
        </w:rPr>
        <w:t xml:space="preserve">: </w:t>
      </w:r>
      <w:proofErr w:type="spellStart"/>
      <w:r w:rsidRPr="00716E06">
        <w:rPr>
          <w:rFonts w:ascii="Arial" w:hAnsi="Arial"/>
          <w:szCs w:val="22"/>
          <w:lang w:val="fr-FR"/>
        </w:rPr>
        <w:t>Presenter@qns.science</w:t>
      </w:r>
      <w:proofErr w:type="spellEnd"/>
    </w:p>
    <w:p w14:paraId="135B0EAE" w14:textId="29D6824C" w:rsidR="00DE2515" w:rsidRPr="00716E06" w:rsidRDefault="00DE2515" w:rsidP="00AB28ED">
      <w:pPr>
        <w:pStyle w:val="Titel1"/>
        <w:spacing w:before="0" w:after="0"/>
        <w:jc w:val="left"/>
        <w:rPr>
          <w:rFonts w:ascii="Arial" w:hAnsi="Arial"/>
          <w:szCs w:val="22"/>
          <w:lang w:val="fr-FR"/>
        </w:rPr>
      </w:pPr>
    </w:p>
    <w:p w14:paraId="274EF0FE" w14:textId="77777777" w:rsidR="00AB28ED" w:rsidRPr="00716E06" w:rsidRDefault="00AB28ED" w:rsidP="00DE2515">
      <w:pPr>
        <w:rPr>
          <w:rFonts w:ascii="Arial" w:hAnsi="Arial" w:cs="Arial"/>
          <w:szCs w:val="22"/>
          <w:lang w:val="en-GB"/>
        </w:rPr>
      </w:pPr>
    </w:p>
    <w:p w14:paraId="1A801A91" w14:textId="6C44B0C2" w:rsidR="00DE2515" w:rsidRPr="00716E06" w:rsidRDefault="00DE2515" w:rsidP="00DE2515">
      <w:pPr>
        <w:rPr>
          <w:rFonts w:ascii="Arial" w:hAnsi="Arial" w:cs="Arial"/>
          <w:szCs w:val="22"/>
          <w:lang w:val="en-GB"/>
        </w:rPr>
      </w:pPr>
      <w:r w:rsidRPr="00716E06">
        <w:rPr>
          <w:rFonts w:ascii="Arial" w:hAnsi="Arial" w:cs="Arial"/>
          <w:szCs w:val="22"/>
          <w:lang w:val="en-GB"/>
        </w:rPr>
        <w:t xml:space="preserve">Each contributor must submit a brief abstract not exceeding 350 words (one A4 page). Please </w:t>
      </w:r>
      <w:r w:rsidR="00A53E7F" w:rsidRPr="00716E06">
        <w:rPr>
          <w:rFonts w:ascii="Arial" w:hAnsi="Arial" w:cs="Arial"/>
          <w:szCs w:val="22"/>
          <w:lang w:val="en-GB"/>
        </w:rPr>
        <w:t>replace this text with your abstract, using the font size and line spacing provided.</w:t>
      </w:r>
    </w:p>
    <w:p w14:paraId="3F87DB6E" w14:textId="77777777" w:rsidR="00DE2515" w:rsidRPr="00716E06" w:rsidRDefault="00FD38A1" w:rsidP="00DE2515">
      <w:pPr>
        <w:rPr>
          <w:rFonts w:ascii="Arial" w:hAnsi="Arial" w:cs="Arial"/>
          <w:szCs w:val="22"/>
          <w:lang w:val="en-GB"/>
        </w:rPr>
      </w:pPr>
      <w:r w:rsidRPr="00716E06">
        <w:rPr>
          <w:rFonts w:ascii="Arial" w:hAnsi="Arial" w:cs="Arial"/>
          <w:szCs w:val="22"/>
          <w:lang w:val="en-GB"/>
        </w:rPr>
        <w:t>If</w:t>
      </w:r>
      <w:r w:rsidR="00DE2515" w:rsidRPr="00716E06">
        <w:rPr>
          <w:rFonts w:ascii="Arial" w:hAnsi="Arial" w:cs="Arial"/>
          <w:szCs w:val="22"/>
          <w:lang w:val="en-GB"/>
        </w:rPr>
        <w:t xml:space="preserve"> equations</w:t>
      </w:r>
      <w:r w:rsidRPr="00716E06">
        <w:rPr>
          <w:rFonts w:ascii="Arial" w:hAnsi="Arial" w:cs="Arial"/>
          <w:szCs w:val="22"/>
          <w:lang w:val="en-GB"/>
        </w:rPr>
        <w:t xml:space="preserve"> are necessary</w:t>
      </w:r>
      <w:r w:rsidR="00DE2515" w:rsidRPr="00716E06">
        <w:rPr>
          <w:rFonts w:ascii="Arial" w:hAnsi="Arial" w:cs="Arial"/>
          <w:szCs w:val="22"/>
          <w:lang w:val="en-GB"/>
        </w:rPr>
        <w:t xml:space="preserve"> in the abstract</w:t>
      </w:r>
      <w:r w:rsidRPr="00716E06">
        <w:rPr>
          <w:rFonts w:ascii="Arial" w:hAnsi="Arial" w:cs="Arial"/>
          <w:szCs w:val="22"/>
          <w:lang w:val="en-GB"/>
        </w:rPr>
        <w:t xml:space="preserve"> they</w:t>
      </w:r>
      <w:r w:rsidR="00DE2515" w:rsidRPr="00716E06">
        <w:rPr>
          <w:rFonts w:ascii="Arial" w:hAnsi="Arial" w:cs="Arial"/>
          <w:szCs w:val="22"/>
          <w:lang w:val="en-GB"/>
        </w:rPr>
        <w:t xml:space="preserve"> should be numbered consecutively beginning with (1) to the end of the paper. An example is shown in eq. (</w:t>
      </w:r>
      <w:r w:rsidR="000B1275" w:rsidRPr="00716E06">
        <w:rPr>
          <w:rFonts w:ascii="Arial" w:hAnsi="Arial" w:cs="Arial"/>
          <w:szCs w:val="22"/>
          <w:lang w:val="en-GB"/>
        </w:rPr>
        <w:t>1).</w:t>
      </w:r>
    </w:p>
    <w:p w14:paraId="59F9F1FC" w14:textId="0D58D422" w:rsidR="00DE2515" w:rsidRPr="00716E06" w:rsidRDefault="00D21A47" w:rsidP="00DE2515">
      <w:pPr>
        <w:pStyle w:val="Equation"/>
        <w:rPr>
          <w:rFonts w:ascii="Arial" w:hAnsi="Arial"/>
          <w:szCs w:val="22"/>
        </w:rPr>
      </w:pPr>
      <m:oMath>
        <m:r>
          <w:rPr>
            <w:rFonts w:ascii="Cambria Math" w:hAnsi="Cambria Math"/>
            <w:szCs w:val="22"/>
          </w:rPr>
          <m:t>I=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Cs w:val="22"/>
              </w:rPr>
              <m:t>0</m:t>
            </m:r>
          </m:sub>
        </m:sSub>
        <m:nary>
          <m:naryPr>
            <m:limLoc m:val="subSup"/>
            <m:ctrlPr>
              <w:rPr>
                <w:rFonts w:ascii="Cambria Math" w:hAnsi="Cambria Math"/>
                <w:i/>
                <w:szCs w:val="22"/>
              </w:rPr>
            </m:ctrlPr>
          </m:naryPr>
          <m:sub>
            <m:r>
              <w:rPr>
                <w:rFonts w:ascii="Cambria Math" w:hAnsi="Cambria Math"/>
                <w:szCs w:val="22"/>
              </w:rPr>
              <m:t>-eV</m:t>
            </m:r>
          </m:sub>
          <m:sup>
            <m:r>
              <w:rPr>
                <w:rFonts w:ascii="Cambria Math" w:hAnsi="Cambria Math"/>
                <w:szCs w:val="22"/>
              </w:rPr>
              <m:t>0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s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</w:rPr>
                  <m:t>ε</m:t>
                </m:r>
              </m:e>
            </m:d>
            <m:r>
              <w:rPr>
                <w:rFonts w:ascii="Cambria Math" w:hAnsi="Cambria Math"/>
                <w:szCs w:val="22"/>
              </w:rPr>
              <m:t>dε</m:t>
            </m:r>
          </m:e>
        </m:nary>
      </m:oMath>
      <w:r w:rsidR="00DE2515" w:rsidRPr="00716E06">
        <w:rPr>
          <w:rFonts w:ascii="Arial" w:hAnsi="Arial"/>
          <w:szCs w:val="22"/>
        </w:rPr>
        <w:tab/>
        <w:t>(</w:t>
      </w:r>
      <w:r w:rsidR="00AB28ED" w:rsidRPr="00716E06">
        <w:rPr>
          <w:rFonts w:ascii="Arial" w:hAnsi="Arial"/>
          <w:szCs w:val="22"/>
          <w:lang w:val="en-US"/>
        </w:rPr>
        <w:t>1</w:t>
      </w:r>
      <w:r w:rsidR="00DE2515" w:rsidRPr="00716E06">
        <w:rPr>
          <w:rFonts w:ascii="Arial" w:hAnsi="Arial"/>
          <w:szCs w:val="22"/>
        </w:rPr>
        <w:t>)</w:t>
      </w:r>
    </w:p>
    <w:p w14:paraId="64C54762" w14:textId="77777777" w:rsidR="00DE2515" w:rsidRPr="00716E06" w:rsidRDefault="00FD38A1" w:rsidP="00DE2515">
      <w:pPr>
        <w:rPr>
          <w:rFonts w:ascii="Arial" w:hAnsi="Arial" w:cs="Arial"/>
          <w:szCs w:val="22"/>
          <w:lang w:val="en-US"/>
        </w:rPr>
      </w:pPr>
      <w:r w:rsidRPr="00716E06">
        <w:rPr>
          <w:rFonts w:ascii="Arial" w:hAnsi="Arial" w:cs="Arial"/>
          <w:szCs w:val="22"/>
          <w:lang w:val="en-GB"/>
        </w:rPr>
        <w:t>In the same way a</w:t>
      </w:r>
      <w:r w:rsidR="00DE2515" w:rsidRPr="00716E06">
        <w:rPr>
          <w:rFonts w:ascii="Arial" w:hAnsi="Arial" w:cs="Arial"/>
          <w:szCs w:val="22"/>
          <w:lang w:val="en-GB"/>
        </w:rPr>
        <w:t xml:space="preserve">ll figures </w:t>
      </w:r>
      <w:r w:rsidRPr="00716E06">
        <w:rPr>
          <w:rFonts w:ascii="Arial" w:hAnsi="Arial" w:cs="Arial"/>
          <w:szCs w:val="22"/>
          <w:lang w:val="en-GB"/>
        </w:rPr>
        <w:t xml:space="preserve">are to be </w:t>
      </w:r>
      <w:r w:rsidR="00DE2515" w:rsidRPr="00716E06">
        <w:rPr>
          <w:rFonts w:ascii="Arial" w:hAnsi="Arial" w:cs="Arial"/>
          <w:szCs w:val="22"/>
          <w:lang w:val="en-GB"/>
        </w:rPr>
        <w:t>consecutively</w:t>
      </w:r>
      <w:r w:rsidRPr="00716E06">
        <w:rPr>
          <w:rFonts w:ascii="Arial" w:hAnsi="Arial" w:cs="Arial"/>
          <w:szCs w:val="22"/>
          <w:lang w:val="en-GB"/>
        </w:rPr>
        <w:t xml:space="preserve"> numbered</w:t>
      </w:r>
      <w:r w:rsidR="00DE2515" w:rsidRPr="00716E06">
        <w:rPr>
          <w:rFonts w:ascii="Arial" w:hAnsi="Arial" w:cs="Arial"/>
          <w:szCs w:val="22"/>
          <w:lang w:val="en-GB"/>
        </w:rPr>
        <w:t xml:space="preserve"> </w:t>
      </w:r>
      <w:r w:rsidRPr="00716E06">
        <w:rPr>
          <w:rFonts w:ascii="Arial" w:hAnsi="Arial" w:cs="Arial"/>
          <w:szCs w:val="22"/>
          <w:lang w:val="en-GB"/>
        </w:rPr>
        <w:t>and also</w:t>
      </w:r>
      <w:r w:rsidR="00DE2515" w:rsidRPr="00716E06">
        <w:rPr>
          <w:rFonts w:ascii="Arial" w:hAnsi="Arial" w:cs="Arial"/>
          <w:szCs w:val="22"/>
          <w:lang w:val="en-GB"/>
        </w:rPr>
        <w:t xml:space="preserve"> captioned, </w:t>
      </w:r>
      <w:proofErr w:type="spellStart"/>
      <w:r w:rsidR="00DE2515" w:rsidRPr="00716E06">
        <w:rPr>
          <w:rFonts w:ascii="Arial" w:hAnsi="Arial" w:cs="Arial"/>
          <w:szCs w:val="22"/>
          <w:lang w:val="en-GB"/>
        </w:rPr>
        <w:t>e.g</w:t>
      </w:r>
      <w:proofErr w:type="spellEnd"/>
      <w:r w:rsidR="00DE2515" w:rsidRPr="00716E06">
        <w:rPr>
          <w:rFonts w:ascii="Arial" w:hAnsi="Arial" w:cs="Arial"/>
          <w:szCs w:val="22"/>
          <w:lang w:val="en-GB"/>
        </w:rPr>
        <w:t xml:space="preserve"> see the figure shown in Fig.</w:t>
      </w:r>
      <w:r w:rsidRPr="00716E06">
        <w:rPr>
          <w:rFonts w:ascii="Arial" w:hAnsi="Arial" w:cs="Arial"/>
          <w:szCs w:val="22"/>
          <w:lang w:val="en-GB"/>
        </w:rPr>
        <w:t xml:space="preserve"> 1</w:t>
      </w:r>
      <w:r w:rsidR="00DE2515" w:rsidRPr="00716E06">
        <w:rPr>
          <w:rFonts w:ascii="Arial" w:hAnsi="Arial" w:cs="Arial"/>
          <w:szCs w:val="22"/>
          <w:lang w:val="en-US"/>
        </w:rPr>
        <w:t>.</w:t>
      </w:r>
    </w:p>
    <w:p w14:paraId="7F505796" w14:textId="77777777" w:rsidR="00DE2515" w:rsidRPr="00716E06" w:rsidRDefault="00DE2515" w:rsidP="00DE2515">
      <w:pPr>
        <w:rPr>
          <w:rFonts w:ascii="Arial" w:hAnsi="Arial" w:cs="Arial"/>
          <w:szCs w:val="22"/>
          <w:lang w:val="en-US"/>
        </w:rPr>
      </w:pPr>
      <w:r w:rsidRPr="00716E06">
        <w:rPr>
          <w:rFonts w:ascii="Arial" w:hAnsi="Arial" w:cs="Arial"/>
          <w:szCs w:val="22"/>
          <w:lang w:val="en-US"/>
        </w:rPr>
        <w:t>You can also put citations</w:t>
      </w:r>
      <w:r w:rsidR="003668CC" w:rsidRPr="00716E06">
        <w:rPr>
          <w:rFonts w:ascii="Arial" w:hAnsi="Arial" w:cs="Arial"/>
          <w:szCs w:val="22"/>
          <w:lang w:val="en-US"/>
        </w:rPr>
        <w:t xml:space="preserve"> [1, 2] </w:t>
      </w:r>
      <w:r w:rsidRPr="00716E06">
        <w:rPr>
          <w:rFonts w:ascii="Arial" w:hAnsi="Arial" w:cs="Arial"/>
          <w:szCs w:val="22"/>
          <w:lang w:val="en-US"/>
        </w:rPr>
        <w:t>into your text.</w:t>
      </w:r>
    </w:p>
    <w:p w14:paraId="483CFF4A" w14:textId="77777777" w:rsidR="00DE2515" w:rsidRPr="00716E06" w:rsidRDefault="004A2E49" w:rsidP="00DE2515">
      <w:pPr>
        <w:pStyle w:val="Figure"/>
        <w:keepNext/>
        <w:rPr>
          <w:rFonts w:ascii="Arial" w:hAnsi="Arial"/>
          <w:szCs w:val="22"/>
        </w:rPr>
      </w:pPr>
      <w:bookmarkStart w:id="1" w:name="_Ref286319667"/>
      <w:r w:rsidRPr="00716E06">
        <w:rPr>
          <w:rFonts w:ascii="Arial" w:hAnsi="Arial"/>
          <w:noProof/>
          <w:szCs w:val="22"/>
          <w:lang w:val="en-US" w:eastAsia="ko-KR"/>
        </w:rPr>
        <w:drawing>
          <wp:inline distT="0" distB="0" distL="0" distR="0" wp14:anchorId="3C0854BD" wp14:editId="26A7B9CB">
            <wp:extent cx="2537460" cy="1628775"/>
            <wp:effectExtent l="0" t="0" r="0" b="0"/>
            <wp:docPr id="2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71AA601" w14:textId="77777777" w:rsidR="00DE2515" w:rsidRPr="00716E06" w:rsidRDefault="00DE2515" w:rsidP="00DE2515">
      <w:pPr>
        <w:pStyle w:val="Figure"/>
        <w:rPr>
          <w:rFonts w:ascii="Arial" w:hAnsi="Arial"/>
          <w:szCs w:val="22"/>
          <w:lang w:val="en-GB"/>
        </w:rPr>
      </w:pPr>
      <w:r w:rsidRPr="00716E06">
        <w:rPr>
          <w:rFonts w:ascii="Arial" w:hAnsi="Arial"/>
          <w:szCs w:val="22"/>
          <w:lang w:val="en-GB"/>
        </w:rPr>
        <w:t>Figure</w:t>
      </w:r>
      <w:r w:rsidR="00AB28ED" w:rsidRPr="00716E06">
        <w:rPr>
          <w:rFonts w:ascii="Arial" w:hAnsi="Arial"/>
          <w:szCs w:val="22"/>
          <w:lang w:val="en-GB"/>
        </w:rPr>
        <w:t xml:space="preserve"> 1</w:t>
      </w:r>
      <w:r w:rsidRPr="00716E06">
        <w:rPr>
          <w:rFonts w:ascii="Arial" w:hAnsi="Arial"/>
          <w:szCs w:val="22"/>
          <w:lang w:val="en-US"/>
        </w:rPr>
        <w:t>:</w:t>
      </w:r>
      <w:r w:rsidRPr="00716E06">
        <w:rPr>
          <w:rFonts w:ascii="Arial" w:hAnsi="Arial"/>
          <w:szCs w:val="22"/>
          <w:lang w:val="en-GB"/>
        </w:rPr>
        <w:t xml:space="preserve"> Caption</w:t>
      </w:r>
    </w:p>
    <w:p w14:paraId="045F5254" w14:textId="77777777" w:rsidR="00AB28ED" w:rsidRPr="00716E06" w:rsidRDefault="00AB28ED" w:rsidP="00DE2515">
      <w:pPr>
        <w:pStyle w:val="Kopfzeile1"/>
        <w:rPr>
          <w:rFonts w:ascii="Arial" w:hAnsi="Arial"/>
          <w:sz w:val="22"/>
          <w:szCs w:val="22"/>
        </w:rPr>
      </w:pPr>
    </w:p>
    <w:p w14:paraId="57E60B73" w14:textId="77777777" w:rsidR="00DE2515" w:rsidRPr="00716E06" w:rsidRDefault="00DE2515" w:rsidP="00AB28ED">
      <w:pPr>
        <w:pStyle w:val="Kopfzeile1"/>
        <w:jc w:val="left"/>
        <w:rPr>
          <w:rFonts w:ascii="Arial" w:hAnsi="Arial"/>
          <w:sz w:val="22"/>
          <w:szCs w:val="22"/>
        </w:rPr>
      </w:pPr>
      <w:r w:rsidRPr="00716E06">
        <w:rPr>
          <w:rFonts w:ascii="Arial" w:hAnsi="Arial"/>
          <w:sz w:val="22"/>
          <w:szCs w:val="22"/>
        </w:rPr>
        <w:t>References</w:t>
      </w:r>
    </w:p>
    <w:p w14:paraId="2F5217B1" w14:textId="77777777" w:rsidR="003668CC" w:rsidRPr="00716E06" w:rsidRDefault="003668CC" w:rsidP="00AB28ED">
      <w:pPr>
        <w:pStyle w:val="Kopfzeile1"/>
        <w:jc w:val="left"/>
        <w:rPr>
          <w:rFonts w:ascii="Arial" w:hAnsi="Arial"/>
          <w:sz w:val="22"/>
          <w:szCs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1"/>
        <w:gridCol w:w="8883"/>
      </w:tblGrid>
      <w:tr w:rsidR="003668CC" w:rsidRPr="00716E06" w14:paraId="5055EB26" w14:textId="77777777" w:rsidTr="00300EEE">
        <w:tc>
          <w:tcPr>
            <w:tcW w:w="461" w:type="dxa"/>
            <w:shd w:val="clear" w:color="auto" w:fill="auto"/>
          </w:tcPr>
          <w:p w14:paraId="7B639DC4" w14:textId="77777777" w:rsidR="003668CC" w:rsidRPr="00716E06" w:rsidRDefault="003668CC" w:rsidP="009E1307">
            <w:pPr>
              <w:pStyle w:val="Kopfzeile1"/>
              <w:jc w:val="left"/>
              <w:rPr>
                <w:rFonts w:ascii="Arial" w:hAnsi="Arial"/>
                <w:sz w:val="22"/>
                <w:szCs w:val="22"/>
              </w:rPr>
            </w:pPr>
            <w:r w:rsidRPr="00716E06">
              <w:rPr>
                <w:rFonts w:ascii="Arial" w:hAnsi="Arial"/>
                <w:sz w:val="22"/>
                <w:szCs w:val="22"/>
              </w:rPr>
              <w:t>[1]</w:t>
            </w:r>
          </w:p>
        </w:tc>
        <w:tc>
          <w:tcPr>
            <w:tcW w:w="8883" w:type="dxa"/>
            <w:shd w:val="clear" w:color="auto" w:fill="auto"/>
          </w:tcPr>
          <w:p w14:paraId="749B27A6" w14:textId="6CB84E42" w:rsidR="00D21A47" w:rsidRPr="00716E06" w:rsidRDefault="00E6550E" w:rsidP="00D21A47">
            <w:pPr>
              <w:pStyle w:val="Kopfzeile1"/>
              <w:jc w:val="left"/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Reale</w:t>
            </w:r>
            <w:proofErr w:type="spellEnd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, S., </w:t>
            </w:r>
            <w:proofErr w:type="spellStart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Singha</w:t>
            </w:r>
            <w:proofErr w:type="spellEnd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, A., Ahmed, S. L., </w:t>
            </w:r>
            <w:proofErr w:type="spellStart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Krylov</w:t>
            </w:r>
            <w:proofErr w:type="spellEnd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, D., </w:t>
            </w:r>
            <w:proofErr w:type="spellStart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Colazzo</w:t>
            </w:r>
            <w:proofErr w:type="spellEnd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, L., Wolf, C., </w:t>
            </w:r>
            <w:proofErr w:type="spellStart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Casari</w:t>
            </w:r>
            <w:proofErr w:type="spellEnd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, C. S., </w:t>
            </w:r>
            <w:proofErr w:type="spellStart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Barla</w:t>
            </w:r>
            <w:proofErr w:type="spellEnd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, A., </w:t>
            </w:r>
            <w:proofErr w:type="spellStart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Fernandes</w:t>
            </w:r>
            <w:proofErr w:type="spellEnd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, E., </w:t>
            </w:r>
            <w:proofErr w:type="spellStart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Patthey</w:t>
            </w:r>
            <w:proofErr w:type="spellEnd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, F., </w:t>
            </w:r>
            <w:proofErr w:type="spellStart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Pive</w:t>
            </w:r>
            <w:r w:rsidR="00D21A47"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tta</w:t>
            </w:r>
            <w:proofErr w:type="spellEnd"/>
            <w:r w:rsidR="00D21A47"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, M., </w:t>
            </w:r>
            <w:proofErr w:type="spellStart"/>
            <w:r w:rsidR="00D21A47"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Rusponi</w:t>
            </w:r>
            <w:proofErr w:type="spellEnd"/>
            <w:r w:rsidR="00D21A47"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, S., </w:t>
            </w:r>
            <w:proofErr w:type="spellStart"/>
            <w:r w:rsidR="00D21A47"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Brune</w:t>
            </w:r>
            <w:proofErr w:type="spellEnd"/>
            <w:r w:rsidR="00D21A47"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, H.,</w:t>
            </w:r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Donati</w:t>
            </w:r>
            <w:proofErr w:type="spellEnd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, F. (2023). Erbium and thulium on </w:t>
            </w:r>
            <w:proofErr w:type="spellStart"/>
            <w:proofErr w:type="gramStart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MgO</w:t>
            </w:r>
            <w:proofErr w:type="spellEnd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gramEnd"/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100)/Ag(100) as candidates for single atom qubits. </w:t>
            </w:r>
            <w:r w:rsidRPr="00716E06">
              <w:rPr>
                <w:rFonts w:ascii="Arial" w:hAnsi="Arial"/>
                <w:i/>
                <w:color w:val="000000"/>
                <w:sz w:val="21"/>
                <w:szCs w:val="21"/>
                <w:shd w:val="clear" w:color="auto" w:fill="FFFFFF"/>
              </w:rPr>
              <w:t>Physical Review B</w:t>
            </w:r>
            <w:r w:rsidR="00D21A47"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 xml:space="preserve">107(4), 045427. </w:t>
            </w:r>
            <w:r w:rsidR="00D21A47" w:rsidRPr="00716E06"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https://doi.org/10.1103/PhysRevB.107.045427</w:t>
            </w:r>
          </w:p>
          <w:p w14:paraId="37A85872" w14:textId="190BCBEE" w:rsidR="00D21A47" w:rsidRPr="00716E06" w:rsidRDefault="00D21A47" w:rsidP="00D21A47">
            <w:pPr>
              <w:pStyle w:val="Kopfzeile1"/>
              <w:jc w:val="left"/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668CC" w:rsidRPr="00716E06" w14:paraId="5698D26A" w14:textId="77777777" w:rsidTr="00300EEE">
        <w:tc>
          <w:tcPr>
            <w:tcW w:w="461" w:type="dxa"/>
            <w:shd w:val="clear" w:color="auto" w:fill="auto"/>
          </w:tcPr>
          <w:p w14:paraId="0B2AF390" w14:textId="77777777" w:rsidR="003668CC" w:rsidRPr="00716E06" w:rsidRDefault="00727743" w:rsidP="009E1307">
            <w:pPr>
              <w:pStyle w:val="Kopfzeile1"/>
              <w:jc w:val="left"/>
              <w:rPr>
                <w:rFonts w:ascii="Arial" w:hAnsi="Arial"/>
                <w:sz w:val="22"/>
                <w:szCs w:val="22"/>
              </w:rPr>
            </w:pPr>
            <w:r w:rsidRPr="00716E06">
              <w:rPr>
                <w:rFonts w:ascii="Arial" w:hAnsi="Arial"/>
                <w:sz w:val="22"/>
                <w:szCs w:val="22"/>
              </w:rPr>
              <w:t>[2]</w:t>
            </w:r>
          </w:p>
        </w:tc>
        <w:tc>
          <w:tcPr>
            <w:tcW w:w="8883" w:type="dxa"/>
            <w:shd w:val="clear" w:color="auto" w:fill="auto"/>
          </w:tcPr>
          <w:p w14:paraId="070641D3" w14:textId="77777777" w:rsidR="003668CC" w:rsidRPr="00716E06" w:rsidRDefault="00D21A47" w:rsidP="00D21A47">
            <w:pPr>
              <w:pStyle w:val="Kopfzeile1"/>
              <w:jc w:val="both"/>
              <w:rPr>
                <w:rFonts w:ascii="Arial" w:hAnsi="Arial"/>
                <w:color w:val="000000"/>
                <w:sz w:val="21"/>
                <w:szCs w:val="21"/>
                <w:lang w:val="en-US"/>
              </w:rPr>
            </w:pPr>
            <w:r w:rsidRPr="00716E06">
              <w:rPr>
                <w:rFonts w:ascii="Arial" w:hAnsi="Arial"/>
                <w:color w:val="000000"/>
                <w:sz w:val="21"/>
                <w:szCs w:val="21"/>
                <w:lang w:val="de-DE"/>
              </w:rPr>
              <w:t xml:space="preserve">Kim, J., Noh, K., Chen, Y., Donati, F., Heinrich, A. J., Wolf, C., Bae, Y. (2022). </w:t>
            </w:r>
            <w:r w:rsidRPr="00716E06">
              <w:rPr>
                <w:rFonts w:ascii="Arial" w:hAnsi="Arial"/>
                <w:color w:val="000000"/>
                <w:sz w:val="21"/>
                <w:szCs w:val="21"/>
                <w:lang w:val="en-US"/>
              </w:rPr>
              <w:t xml:space="preserve">Anisotropic Hyperfine Interaction of Surface-Adsorbed Single Atoms. </w:t>
            </w:r>
            <w:r w:rsidRPr="00716E06">
              <w:rPr>
                <w:rFonts w:ascii="Arial" w:hAnsi="Arial"/>
                <w:i/>
                <w:color w:val="000000"/>
                <w:sz w:val="21"/>
                <w:szCs w:val="21"/>
                <w:lang w:val="en-US"/>
              </w:rPr>
              <w:t>Nano Letters</w:t>
            </w:r>
            <w:r w:rsidRPr="00716E06">
              <w:rPr>
                <w:rFonts w:ascii="Arial" w:hAnsi="Arial"/>
                <w:color w:val="000000"/>
                <w:sz w:val="21"/>
                <w:szCs w:val="21"/>
                <w:lang w:val="en-US"/>
              </w:rPr>
              <w:t>, 22(23), 9766–9772. https://doi.org/10.1021/acs.nanolett.2c02782</w:t>
            </w:r>
          </w:p>
          <w:p w14:paraId="09CE9E3A" w14:textId="23D03ECF" w:rsidR="00D21A47" w:rsidRPr="00716E06" w:rsidRDefault="00D21A47" w:rsidP="00D21A47">
            <w:pPr>
              <w:pStyle w:val="Kopfzeile1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14:paraId="3FCD00F4" w14:textId="77777777" w:rsidR="003668CC" w:rsidRPr="00727743" w:rsidRDefault="003668CC" w:rsidP="00A53E7F">
      <w:pPr>
        <w:pStyle w:val="Kopfzeile1"/>
        <w:jc w:val="left"/>
        <w:rPr>
          <w:rFonts w:ascii="Arial" w:hAnsi="Arial"/>
          <w:sz w:val="22"/>
          <w:szCs w:val="22"/>
          <w:lang w:val="en-US"/>
        </w:rPr>
      </w:pPr>
    </w:p>
    <w:sectPr w:rsidR="003668CC" w:rsidRPr="00727743" w:rsidSect="00DE2515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19C0C" w14:textId="77777777" w:rsidR="00AD77F8" w:rsidRDefault="00AD77F8">
      <w:pPr>
        <w:spacing w:line="20" w:lineRule="exact"/>
      </w:pPr>
    </w:p>
  </w:endnote>
  <w:endnote w:type="continuationSeparator" w:id="0">
    <w:p w14:paraId="13138374" w14:textId="77777777" w:rsidR="00AD77F8" w:rsidRDefault="00AD77F8">
      <w:r>
        <w:t xml:space="preserve"> </w:t>
      </w:r>
    </w:p>
  </w:endnote>
  <w:endnote w:type="continuationNotice" w:id="1">
    <w:p w14:paraId="0A58C529" w14:textId="77777777" w:rsidR="00AD77F8" w:rsidRDefault="00AD77F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Segoe UI Semilight"/>
    <w:charset w:val="00"/>
    <w:family w:val="swiss"/>
    <w:pitch w:val="variable"/>
    <w:sig w:usb0="800008EF" w:usb1="1000204A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B28F5" w14:textId="77777777" w:rsidR="00FB1F9B" w:rsidRDefault="00FB1F9B" w:rsidP="00F10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438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5D5EFEC4" w14:textId="77777777" w:rsidR="00FB1F9B" w:rsidRDefault="00FB1F9B" w:rsidP="00D814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9485" w14:textId="77777777" w:rsidR="00FB1F9B" w:rsidRDefault="00FB1F9B" w:rsidP="00D814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64B69" w14:textId="77777777" w:rsidR="00AD77F8" w:rsidRDefault="00AD77F8">
      <w:r>
        <w:separator/>
      </w:r>
    </w:p>
  </w:footnote>
  <w:footnote w:type="continuationSeparator" w:id="0">
    <w:p w14:paraId="2E400A38" w14:textId="77777777" w:rsidR="00AD77F8" w:rsidRDefault="00AD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359F" w14:textId="77777777" w:rsidR="00FB1F9B" w:rsidRDefault="00FB1F9B" w:rsidP="00F94F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438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40F21A49" w14:textId="77777777" w:rsidR="00FB1F9B" w:rsidRDefault="00FB1F9B" w:rsidP="0020570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77BCA" w14:textId="7C2254C4" w:rsidR="00FB1F9B" w:rsidRPr="00CD667D" w:rsidRDefault="003A1581" w:rsidP="003A1581">
    <w:pPr>
      <w:pStyle w:val="Header"/>
      <w:jc w:val="right"/>
    </w:pPr>
    <w:r>
      <w:rPr>
        <w:noProof/>
        <w:lang w:val="en-US" w:eastAsia="ko-KR"/>
      </w:rPr>
      <w:drawing>
        <wp:inline distT="0" distB="0" distL="0" distR="0" wp14:anchorId="4BA60434" wp14:editId="45A143C5">
          <wp:extent cx="752249" cy="7543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qns logo 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41" cy="76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ko-KR"/>
      </w:rPr>
      <w:drawing>
        <wp:inline distT="0" distB="0" distL="0" distR="0" wp14:anchorId="4C1AE86D" wp14:editId="017CC03E">
          <wp:extent cx="751888" cy="7543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NS723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82" cy="75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1CCA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B78D8E2"/>
    <w:lvl w:ilvl="0">
      <w:numFmt w:val="decimal"/>
      <w:lvlText w:val="*"/>
      <w:lvlJc w:val="left"/>
    </w:lvl>
  </w:abstractNum>
  <w:abstractNum w:abstractNumId="2" w15:restartNumberingAfterBreak="0">
    <w:nsid w:val="1CDA179D"/>
    <w:multiLevelType w:val="hybridMultilevel"/>
    <w:tmpl w:val="8B220170"/>
    <w:lvl w:ilvl="0" w:tplc="8BACD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9F1"/>
    <w:multiLevelType w:val="hybridMultilevel"/>
    <w:tmpl w:val="798C61D2"/>
    <w:lvl w:ilvl="0" w:tplc="CC4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07909"/>
    <w:multiLevelType w:val="hybridMultilevel"/>
    <w:tmpl w:val="844A7004"/>
    <w:lvl w:ilvl="0" w:tplc="074C2A76">
      <w:numFmt w:val="bullet"/>
      <w:pStyle w:val="Aufzhlung"/>
      <w:lvlText w:val="-"/>
      <w:lvlJc w:val="left"/>
      <w:pPr>
        <w:tabs>
          <w:tab w:val="num" w:pos="57"/>
        </w:tabs>
        <w:ind w:left="164" w:hanging="107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0A2F"/>
    <w:multiLevelType w:val="hybridMultilevel"/>
    <w:tmpl w:val="7898DBDE"/>
    <w:lvl w:ilvl="0" w:tplc="513A8CE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7596B"/>
    <w:multiLevelType w:val="hybridMultilevel"/>
    <w:tmpl w:val="297C07AE"/>
    <w:lvl w:ilvl="0" w:tplc="8BACD06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074FC5"/>
    <w:multiLevelType w:val="hybridMultilevel"/>
    <w:tmpl w:val="DC86AE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24AF8"/>
    <w:multiLevelType w:val="hybridMultilevel"/>
    <w:tmpl w:val="F12A9B5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61CE0"/>
    <w:multiLevelType w:val="hybridMultilevel"/>
    <w:tmpl w:val="A642BC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5E83"/>
    <w:multiLevelType w:val="hybridMultilevel"/>
    <w:tmpl w:val="09847954"/>
    <w:lvl w:ilvl="0" w:tplc="F6A815B8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0031"/>
    <w:multiLevelType w:val="hybridMultilevel"/>
    <w:tmpl w:val="E4308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52F30"/>
    <w:multiLevelType w:val="hybridMultilevel"/>
    <w:tmpl w:val="0922C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A3ADB"/>
    <w:multiLevelType w:val="hybridMultilevel"/>
    <w:tmpl w:val="76CCF8D6"/>
    <w:lvl w:ilvl="0" w:tplc="CC4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C1BCA"/>
    <w:multiLevelType w:val="hybridMultilevel"/>
    <w:tmpl w:val="52700AE8"/>
    <w:lvl w:ilvl="0" w:tplc="95CC2A20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2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</w:rPr>
      </w:lvl>
    </w:lvlOverride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5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0B"/>
    <w:rsid w:val="00027C3E"/>
    <w:rsid w:val="000360F0"/>
    <w:rsid w:val="000453EB"/>
    <w:rsid w:val="00066894"/>
    <w:rsid w:val="00067233"/>
    <w:rsid w:val="0008286B"/>
    <w:rsid w:val="00094814"/>
    <w:rsid w:val="000A557A"/>
    <w:rsid w:val="000A6EDF"/>
    <w:rsid w:val="000B1275"/>
    <w:rsid w:val="000C4520"/>
    <w:rsid w:val="000D0CE7"/>
    <w:rsid w:val="000D77C9"/>
    <w:rsid w:val="000F53BF"/>
    <w:rsid w:val="0014026D"/>
    <w:rsid w:val="00160897"/>
    <w:rsid w:val="00171F16"/>
    <w:rsid w:val="00181E32"/>
    <w:rsid w:val="001933F6"/>
    <w:rsid w:val="001B0419"/>
    <w:rsid w:val="001B760A"/>
    <w:rsid w:val="001D5D59"/>
    <w:rsid w:val="0020570D"/>
    <w:rsid w:val="00242555"/>
    <w:rsid w:val="00252D74"/>
    <w:rsid w:val="00253FE8"/>
    <w:rsid w:val="00263261"/>
    <w:rsid w:val="00276A98"/>
    <w:rsid w:val="002843C3"/>
    <w:rsid w:val="00294B63"/>
    <w:rsid w:val="002972EE"/>
    <w:rsid w:val="002E7F1C"/>
    <w:rsid w:val="002F705E"/>
    <w:rsid w:val="00300EEE"/>
    <w:rsid w:val="00343410"/>
    <w:rsid w:val="00350D11"/>
    <w:rsid w:val="0036502D"/>
    <w:rsid w:val="003668CC"/>
    <w:rsid w:val="00392302"/>
    <w:rsid w:val="0039511C"/>
    <w:rsid w:val="003A1581"/>
    <w:rsid w:val="003A78BA"/>
    <w:rsid w:val="003D09BF"/>
    <w:rsid w:val="003D14BB"/>
    <w:rsid w:val="003D3428"/>
    <w:rsid w:val="003E76DC"/>
    <w:rsid w:val="003F636B"/>
    <w:rsid w:val="0041460D"/>
    <w:rsid w:val="004354D2"/>
    <w:rsid w:val="00436B89"/>
    <w:rsid w:val="00441D25"/>
    <w:rsid w:val="00446953"/>
    <w:rsid w:val="004525C2"/>
    <w:rsid w:val="00474125"/>
    <w:rsid w:val="00487553"/>
    <w:rsid w:val="0049423C"/>
    <w:rsid w:val="004A2E49"/>
    <w:rsid w:val="004F640A"/>
    <w:rsid w:val="00502C47"/>
    <w:rsid w:val="00527789"/>
    <w:rsid w:val="00533934"/>
    <w:rsid w:val="005638FD"/>
    <w:rsid w:val="00566E5C"/>
    <w:rsid w:val="0058438C"/>
    <w:rsid w:val="0059533C"/>
    <w:rsid w:val="005B1B23"/>
    <w:rsid w:val="005B4E05"/>
    <w:rsid w:val="006237C4"/>
    <w:rsid w:val="00635C7E"/>
    <w:rsid w:val="00642110"/>
    <w:rsid w:val="00663579"/>
    <w:rsid w:val="006706E2"/>
    <w:rsid w:val="00685778"/>
    <w:rsid w:val="00687874"/>
    <w:rsid w:val="00693364"/>
    <w:rsid w:val="006976DC"/>
    <w:rsid w:val="00697B7F"/>
    <w:rsid w:val="00697D67"/>
    <w:rsid w:val="006C1E18"/>
    <w:rsid w:val="006C289F"/>
    <w:rsid w:val="00716E06"/>
    <w:rsid w:val="00727743"/>
    <w:rsid w:val="0073012B"/>
    <w:rsid w:val="00766D90"/>
    <w:rsid w:val="0079590E"/>
    <w:rsid w:val="00795E1F"/>
    <w:rsid w:val="007A1AE6"/>
    <w:rsid w:val="007A1F1F"/>
    <w:rsid w:val="007A6182"/>
    <w:rsid w:val="007B6381"/>
    <w:rsid w:val="007E72FE"/>
    <w:rsid w:val="008139B1"/>
    <w:rsid w:val="008260A4"/>
    <w:rsid w:val="00836E71"/>
    <w:rsid w:val="00840AE5"/>
    <w:rsid w:val="00843CBB"/>
    <w:rsid w:val="0085030E"/>
    <w:rsid w:val="00852417"/>
    <w:rsid w:val="00895020"/>
    <w:rsid w:val="008B320B"/>
    <w:rsid w:val="008C683B"/>
    <w:rsid w:val="008F05F9"/>
    <w:rsid w:val="00916BA2"/>
    <w:rsid w:val="00931DA4"/>
    <w:rsid w:val="00944B14"/>
    <w:rsid w:val="00947F0D"/>
    <w:rsid w:val="00957D92"/>
    <w:rsid w:val="00975587"/>
    <w:rsid w:val="009A38B8"/>
    <w:rsid w:val="009B4D17"/>
    <w:rsid w:val="009D17BD"/>
    <w:rsid w:val="009D6A47"/>
    <w:rsid w:val="009E1307"/>
    <w:rsid w:val="009F3D70"/>
    <w:rsid w:val="009F4804"/>
    <w:rsid w:val="00A02007"/>
    <w:rsid w:val="00A04A1E"/>
    <w:rsid w:val="00A22D63"/>
    <w:rsid w:val="00A479E8"/>
    <w:rsid w:val="00A53E7F"/>
    <w:rsid w:val="00A6032F"/>
    <w:rsid w:val="00A66B2E"/>
    <w:rsid w:val="00A7266C"/>
    <w:rsid w:val="00A726AE"/>
    <w:rsid w:val="00A9663D"/>
    <w:rsid w:val="00AA725F"/>
    <w:rsid w:val="00AB28ED"/>
    <w:rsid w:val="00AB7730"/>
    <w:rsid w:val="00AC5AD8"/>
    <w:rsid w:val="00AD2863"/>
    <w:rsid w:val="00AD77F8"/>
    <w:rsid w:val="00AF02B2"/>
    <w:rsid w:val="00AF3033"/>
    <w:rsid w:val="00B274F7"/>
    <w:rsid w:val="00B3422F"/>
    <w:rsid w:val="00B41661"/>
    <w:rsid w:val="00B5296C"/>
    <w:rsid w:val="00B62FB2"/>
    <w:rsid w:val="00B64D00"/>
    <w:rsid w:val="00B741D2"/>
    <w:rsid w:val="00B85076"/>
    <w:rsid w:val="00BA6E7F"/>
    <w:rsid w:val="00BB693F"/>
    <w:rsid w:val="00BB6FA6"/>
    <w:rsid w:val="00BC3A7B"/>
    <w:rsid w:val="00BE4FC3"/>
    <w:rsid w:val="00BF0E28"/>
    <w:rsid w:val="00C15D32"/>
    <w:rsid w:val="00C33388"/>
    <w:rsid w:val="00C70CCB"/>
    <w:rsid w:val="00C730CF"/>
    <w:rsid w:val="00C762BB"/>
    <w:rsid w:val="00C84719"/>
    <w:rsid w:val="00C91163"/>
    <w:rsid w:val="00C95BBE"/>
    <w:rsid w:val="00CB3D8E"/>
    <w:rsid w:val="00CB6542"/>
    <w:rsid w:val="00CB732A"/>
    <w:rsid w:val="00CC41B9"/>
    <w:rsid w:val="00CD24E7"/>
    <w:rsid w:val="00CD667D"/>
    <w:rsid w:val="00CE6A52"/>
    <w:rsid w:val="00D17B2C"/>
    <w:rsid w:val="00D21A47"/>
    <w:rsid w:val="00D35F4E"/>
    <w:rsid w:val="00D40314"/>
    <w:rsid w:val="00D410CE"/>
    <w:rsid w:val="00D425DD"/>
    <w:rsid w:val="00D56856"/>
    <w:rsid w:val="00D657D2"/>
    <w:rsid w:val="00D7339C"/>
    <w:rsid w:val="00D8149A"/>
    <w:rsid w:val="00DA67A8"/>
    <w:rsid w:val="00DB7A6C"/>
    <w:rsid w:val="00DD29B1"/>
    <w:rsid w:val="00DE005D"/>
    <w:rsid w:val="00DE0EF5"/>
    <w:rsid w:val="00DE2515"/>
    <w:rsid w:val="00DF770C"/>
    <w:rsid w:val="00E06D59"/>
    <w:rsid w:val="00E15C66"/>
    <w:rsid w:val="00E2787F"/>
    <w:rsid w:val="00E326A0"/>
    <w:rsid w:val="00E6550E"/>
    <w:rsid w:val="00E83231"/>
    <w:rsid w:val="00EA7366"/>
    <w:rsid w:val="00EB01CD"/>
    <w:rsid w:val="00EB4990"/>
    <w:rsid w:val="00ED7A80"/>
    <w:rsid w:val="00EF3E43"/>
    <w:rsid w:val="00F00C5C"/>
    <w:rsid w:val="00F03138"/>
    <w:rsid w:val="00F1073B"/>
    <w:rsid w:val="00F20A0E"/>
    <w:rsid w:val="00F3445A"/>
    <w:rsid w:val="00F70B55"/>
    <w:rsid w:val="00F76294"/>
    <w:rsid w:val="00F84601"/>
    <w:rsid w:val="00F93414"/>
    <w:rsid w:val="00F94F9F"/>
    <w:rsid w:val="00FA2F28"/>
    <w:rsid w:val="00FB1F9B"/>
    <w:rsid w:val="00FB485E"/>
    <w:rsid w:val="00FB6E68"/>
    <w:rsid w:val="00FC4997"/>
    <w:rsid w:val="00FD0BF3"/>
    <w:rsid w:val="00FD38A1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2227F"/>
  <w15:docId w15:val="{0A588810-4F92-D542-B61A-EBB02A85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8149A"/>
    <w:rPr>
      <w:rFonts w:ascii="Futura Lt BT" w:hAnsi="Futura Lt BT"/>
      <w:sz w:val="22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DE2515"/>
    <w:pPr>
      <w:keepNext/>
      <w:spacing w:before="600" w:after="60"/>
      <w:ind w:firstLine="397"/>
      <w:jc w:val="center"/>
      <w:outlineLvl w:val="0"/>
    </w:pPr>
    <w:rPr>
      <w:rFonts w:ascii="Times New Roman" w:eastAsia="MS Mincho" w:hAnsi="Times New Roman" w:cs="Arial"/>
      <w:b/>
      <w:bCs/>
      <w:kern w:val="32"/>
      <w:sz w:val="2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149A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D8149A"/>
    <w:pPr>
      <w:tabs>
        <w:tab w:val="center" w:pos="4536"/>
        <w:tab w:val="right" w:pos="9072"/>
      </w:tabs>
    </w:pPr>
    <w:rPr>
      <w:sz w:val="18"/>
    </w:rPr>
  </w:style>
  <w:style w:type="character" w:styleId="PageNumber">
    <w:name w:val="page number"/>
    <w:rsid w:val="00D8149A"/>
    <w:rPr>
      <w:rFonts w:ascii="Futura Lt BT" w:hAnsi="Futura Lt BT"/>
      <w:sz w:val="18"/>
    </w:rPr>
  </w:style>
  <w:style w:type="paragraph" w:styleId="BodyText">
    <w:name w:val="Body Text"/>
    <w:basedOn w:val="Normal"/>
    <w:rsid w:val="0020570D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20570D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Normal"/>
    <w:uiPriority w:val="72"/>
    <w:rsid w:val="00C91163"/>
    <w:pPr>
      <w:ind w:left="720"/>
      <w:contextualSpacing/>
    </w:pPr>
  </w:style>
  <w:style w:type="paragraph" w:customStyle="1" w:styleId="Default">
    <w:name w:val="Default"/>
    <w:rsid w:val="004354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customStyle="1" w:styleId="Aufzhlung">
    <w:name w:val="Aufzählung"/>
    <w:basedOn w:val="Normal"/>
    <w:rsid w:val="00171F16"/>
    <w:pPr>
      <w:numPr>
        <w:numId w:val="15"/>
      </w:numPr>
    </w:pPr>
    <w:rPr>
      <w:rFonts w:ascii="Calibri" w:hAnsi="Calibri"/>
      <w:sz w:val="20"/>
    </w:rPr>
  </w:style>
  <w:style w:type="character" w:customStyle="1" w:styleId="StandardCalibri">
    <w:name w:val="Standard Calibri"/>
    <w:rsid w:val="00171F16"/>
    <w:rPr>
      <w:rFonts w:ascii="Calibri" w:hAnsi="Calibri"/>
      <w:sz w:val="20"/>
    </w:rPr>
  </w:style>
  <w:style w:type="paragraph" w:customStyle="1" w:styleId="aufzhlung0">
    <w:name w:val="aufzhlung"/>
    <w:basedOn w:val="Normal"/>
    <w:rsid w:val="00171F16"/>
    <w:rPr>
      <w:rFonts w:ascii="Times New Roman" w:eastAsia="Calibri" w:hAnsi="Times New Roman"/>
      <w:sz w:val="24"/>
      <w:szCs w:val="24"/>
    </w:rPr>
  </w:style>
  <w:style w:type="character" w:customStyle="1" w:styleId="Heading1Char">
    <w:name w:val="Heading 1 Char"/>
    <w:link w:val="Heading1"/>
    <w:rsid w:val="00DE2515"/>
    <w:rPr>
      <w:rFonts w:eastAsia="MS Mincho" w:cs="Arial"/>
      <w:b/>
      <w:bCs/>
      <w:kern w:val="32"/>
      <w:sz w:val="28"/>
      <w:szCs w:val="32"/>
      <w:lang w:eastAsia="ja-JP"/>
    </w:rPr>
  </w:style>
  <w:style w:type="paragraph" w:customStyle="1" w:styleId="Equation">
    <w:name w:val="Equation"/>
    <w:basedOn w:val="Normal"/>
    <w:rsid w:val="00DE2515"/>
    <w:pPr>
      <w:tabs>
        <w:tab w:val="right" w:pos="5670"/>
      </w:tabs>
      <w:spacing w:before="240" w:after="240"/>
      <w:ind w:firstLine="397"/>
      <w:jc w:val="right"/>
    </w:pPr>
    <w:rPr>
      <w:rFonts w:ascii="Times New Roman" w:eastAsia="MS Mincho" w:hAnsi="Times New Roman" w:cs="Arial"/>
      <w:szCs w:val="24"/>
      <w:lang w:val="en-GB" w:eastAsia="ja-JP"/>
    </w:rPr>
  </w:style>
  <w:style w:type="paragraph" w:customStyle="1" w:styleId="Kopfzeile1">
    <w:name w:val="Kopfzeile1"/>
    <w:basedOn w:val="Normal"/>
    <w:rsid w:val="00DE2515"/>
    <w:pPr>
      <w:jc w:val="center"/>
    </w:pPr>
    <w:rPr>
      <w:rFonts w:ascii="Times New Roman" w:eastAsia="MS Mincho" w:hAnsi="Times New Roman" w:cs="Arial"/>
      <w:sz w:val="20"/>
      <w:szCs w:val="24"/>
      <w:lang w:val="en-GB" w:eastAsia="ja-JP"/>
    </w:rPr>
  </w:style>
  <w:style w:type="paragraph" w:customStyle="1" w:styleId="Titel1">
    <w:name w:val="Titel1"/>
    <w:basedOn w:val="Normal"/>
    <w:next w:val="Normal"/>
    <w:rsid w:val="00DE2515"/>
    <w:pPr>
      <w:spacing w:before="240" w:after="120"/>
      <w:jc w:val="center"/>
    </w:pPr>
    <w:rPr>
      <w:rFonts w:ascii="Times New Roman" w:eastAsia="MS Mincho" w:hAnsi="Times New Roman" w:cs="Arial"/>
      <w:szCs w:val="24"/>
      <w:lang w:val="en-GB" w:eastAsia="ja-JP"/>
    </w:rPr>
  </w:style>
  <w:style w:type="paragraph" w:customStyle="1" w:styleId="Figure">
    <w:name w:val="Figure"/>
    <w:basedOn w:val="Normal"/>
    <w:rsid w:val="00DE2515"/>
    <w:pPr>
      <w:spacing w:before="240" w:after="240"/>
      <w:ind w:firstLine="397"/>
      <w:jc w:val="center"/>
    </w:pPr>
    <w:rPr>
      <w:rFonts w:ascii="Times New Roman" w:eastAsia="MS Mincho" w:hAnsi="Times New Roman" w:cs="Arial"/>
      <w:szCs w:val="24"/>
      <w:lang w:eastAsia="ja-JP"/>
    </w:rPr>
  </w:style>
  <w:style w:type="paragraph" w:customStyle="1" w:styleId="Reference">
    <w:name w:val="Reference"/>
    <w:basedOn w:val="Normal"/>
    <w:rsid w:val="00DE2515"/>
    <w:pPr>
      <w:tabs>
        <w:tab w:val="left" w:pos="284"/>
      </w:tabs>
      <w:spacing w:before="120" w:after="120"/>
      <w:ind w:left="567" w:hanging="567"/>
      <w:jc w:val="both"/>
    </w:pPr>
    <w:rPr>
      <w:rFonts w:ascii="Times New Roman" w:eastAsia="MS Mincho" w:hAnsi="Times New Roman" w:cs="Arial"/>
      <w:szCs w:val="24"/>
      <w:lang w:val="en-GB" w:eastAsia="ja-JP"/>
    </w:rPr>
  </w:style>
  <w:style w:type="character" w:styleId="Hyperlink">
    <w:name w:val="Hyperlink"/>
    <w:rsid w:val="00DE2515"/>
    <w:rPr>
      <w:color w:val="0000FF"/>
      <w:u w:val="single"/>
    </w:rPr>
  </w:style>
  <w:style w:type="paragraph" w:customStyle="1" w:styleId="Gitternetztabelle21">
    <w:name w:val="Gitternetztabelle 21"/>
    <w:basedOn w:val="Normal"/>
    <w:next w:val="Normal"/>
    <w:uiPriority w:val="37"/>
    <w:unhideWhenUsed/>
    <w:rsid w:val="00253FE8"/>
  </w:style>
  <w:style w:type="table" w:styleId="TableGrid">
    <w:name w:val="Table Grid"/>
    <w:basedOn w:val="TableNormal"/>
    <w:rsid w:val="0036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85076"/>
    <w:rPr>
      <w:i/>
      <w:iCs/>
    </w:rPr>
  </w:style>
  <w:style w:type="character" w:styleId="PlaceholderText">
    <w:name w:val="Placeholder Text"/>
    <w:basedOn w:val="DefaultParagraphFont"/>
    <w:semiHidden/>
    <w:rsid w:val="00D21A47"/>
    <w:rPr>
      <w:color w:val="808080"/>
    </w:rPr>
  </w:style>
  <w:style w:type="paragraph" w:styleId="NoSpacing">
    <w:name w:val="No Spacing"/>
    <w:qFormat/>
    <w:rsid w:val="000D77C9"/>
    <w:rPr>
      <w:rFonts w:ascii="Futura Lt BT" w:hAnsi="Futura Lt BT"/>
      <w:sz w:val="22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0D77C9"/>
    <w:rPr>
      <w:rFonts w:ascii="Futura Lt BT" w:hAnsi="Futura Lt BT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oe\Anwendungsdaten\Microsoft\Vorlagen\Deckblatt_080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Saf17</b:Tag>
    <b:SourceType>ArticleInAPeriodical</b:SourceType>
    <b:Guid>{698ACF99-B623-4CB4-8A68-BF97E97D1011}</b:Guid>
    <b:Author>
      <b:Author>
        <b:NameList>
          <b:Person>
            <b:Last>Safronov</b:Last>
            <b:First>D.</b:First>
          </b:Person>
          <b:Person>
            <b:Last>Förster</b:Last>
            <b:First>T.</b:First>
          </b:Person>
          <b:Person>
            <b:Last>Schwitalla</b:Last>
            <b:First>D.</b:First>
          </b:Person>
          <b:Person>
            <b:Last>Nikrityuk</b:Last>
            <b:First>P.</b:First>
          </b:Person>
          <b:Person>
            <b:Last>Guhl</b:Last>
            <b:First>S.</b:First>
          </b:Person>
          <b:Person>
            <b:Last>Richter</b:Last>
            <b:First>A.</b:First>
          </b:Person>
          <b:Person>
            <b:Last>Meyer</b:Last>
            <b:First>B.</b:First>
          </b:Person>
        </b:NameList>
      </b:Author>
    </b:Author>
    <b:Title>Numerical Study on Entrained-Flow Gasification Performance using Combined Slag Model and Experimental Characterization of Slag Properties</b:Title>
    <b:PeriodicalTitle>Fuel Processing Technology</b:PeriodicalTitle>
    <b:Year>2017</b:Year>
    <b:JournalName>Fuel Processing Technology</b:JournalName>
    <b:LCID>en-US</b:LCID>
    <b:Pages>62-75</b:Pages>
    <b:Volume>161</b:Volume>
    <b:RefOrder>1</b:RefOrder>
  </b:Source>
  <b:Source>
    <b:Tag>Lau17</b:Tag>
    <b:SourceType>ArticleInAPeriodical</b:SourceType>
    <b:Guid>{81B67776-C7DE-4FFE-85C9-49666A22A780}</b:Guid>
    <b:Author>
      <b:Author>
        <b:NameList>
          <b:Person>
            <b:Last>Laugwitz</b:Last>
            <b:First>A.</b:First>
          </b:Person>
          <b:Person>
            <b:Last>Rößger</b:Last>
            <b:First>P.</b:First>
          </b:Person>
          <b:Person>
            <b:Last>Schurz</b:Last>
            <b:First>M.</b:First>
          </b:Person>
          <b:Person>
            <b:Last>Richter</b:Last>
            <b:First>A.</b:First>
          </b:Person>
          <b:Person>
            <b:Last>Meyer</b:Last>
            <b:First>B.</b:First>
          </b:Person>
        </b:NameList>
      </b:Author>
    </b:Author>
    <b:Title>Towards a validated CFD setup for a range of fluidized beds</b:Title>
    <b:Year>2017</b:Year>
    <b:PeriodicalTitle>Powder Technology</b:PeriodicalTitle>
    <b:Pages>558–568</b:Pages>
    <b:DOI>10.1016/j.powtec.2017.06.013</b:DOI>
    <b:LCID>en-US</b:LCID>
    <b:Volume>318</b:Volume>
    <b:RefOrder>2</b:RefOrder>
  </b:Source>
  <b:Source>
    <b:Tag>Küs17</b:Tag>
    <b:SourceType>ArticleInAPeriodical</b:SourceType>
    <b:Guid>{AC25C5F6-08BE-4BC4-9936-CCE31E4F5354}</b:Guid>
    <b:Title>In-situ investigation of single particle gasification in a defined gas flow applying TGA with optical measurements</b:Title>
    <b:PeriodicalTitle>Fuel</b:PeriodicalTitle>
    <b:Year>2017</b:Year>
    <b:Author>
      <b:Author>
        <b:NameList>
          <b:Person>
            <b:Last>Küster</b:Last>
            <b:First>F.</b:First>
          </b:Person>
          <b:Person>
            <b:Last>Nikrityuk</b:Last>
            <b:First>P.</b:First>
          </b:Person>
          <b:Person>
            <b:Last>Junghanns</b:Last>
            <b:First>M.</b:First>
          </b:Person>
          <b:Person>
            <b:Last>Nolte</b:Last>
            <b:First>S.</b:First>
          </b:Person>
          <b:Person>
            <b:Last>Tünnermann</b:Last>
            <b:First>A.</b:First>
          </b:Person>
          <b:Person>
            <b:Last>Ackermann</b:Last>
            <b:First>R.</b:First>
          </b:Person>
          <b:Person>
            <b:Last>Richter</b:Last>
            <b:First>A.</b:First>
          </b:Person>
        </b:NameList>
      </b:Author>
    </b:Author>
    <b:Pages>544–556</b:Pages>
    <b:DOI>10.1016/j.fuel.2016.12.069</b:DOI>
    <b:LCID>en-US</b:LCID>
    <b:Volume>194</b:Volume>
    <b:RefOrder>3</b:RefOrder>
  </b:Source>
</b:Sources>
</file>

<file path=customXml/itemProps1.xml><?xml version="1.0" encoding="utf-8"?>
<ds:datastoreItem xmlns:ds="http://schemas.openxmlformats.org/officeDocument/2006/customXml" ds:itemID="{D4CAA892-A7B8-4F03-B80C-CED72BB9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Deckblatt_0802.dot</Template>
  <TotalTime>29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Deckblatt</vt:lpstr>
      <vt:lpstr>Deckblatt</vt:lpstr>
    </vt:vector>
  </TitlesOfParts>
  <Company>TU Bergakademie Freiberg</Company>
  <LinksUpToDate>false</LinksUpToDate>
  <CharactersWithSpaces>1337</CharactersWithSpaces>
  <SharedDoc>false</SharedDoc>
  <HLinks>
    <vt:vector size="6" baseType="variant"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mailto:Presenter@iec.tu-freiberg.de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</dc:title>
  <dc:subject>Schriftart Futura</dc:subject>
  <dc:creator>Boe</dc:creator>
  <cp:keywords/>
  <cp:lastModifiedBy>QNS</cp:lastModifiedBy>
  <cp:revision>6</cp:revision>
  <cp:lastPrinted>2012-09-12T08:52:00Z</cp:lastPrinted>
  <dcterms:created xsi:type="dcterms:W3CDTF">2023-02-07T09:23:00Z</dcterms:created>
  <dcterms:modified xsi:type="dcterms:W3CDTF">2023-02-08T01:55:00Z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